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2019-2025年中国矫形托带行业市场发展现状及投资前景咨询报告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2019-2025年中国矫形托带行业市场发展现状及投资前景咨询报告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2019-2025年中国矫形托带行业市场发展现状及投资前景咨询报告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2019-2025年中国矫形托带行业市场发展现状及投资前景咨询报告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302529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