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2019-2025年中国镁橄榄石行业市场发展现状及投资前景咨询报告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2019-2025年中国镁橄榄石行业市场发展现状及投资前景咨询报告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2019-2025年中国镁橄榄石行业市场发展现状及投资前景咨询报告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2019-2025年中国镁橄榄石行业市场发展现状及投资前景咨询报告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