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2019-2025年中国十二酸钠行业市场发展现状及投资前景咨询报告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2019-2025年中国十二酸钠行业市场发展现状及投资前景咨询报告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2019-2025年中国十二酸钠行业市场发展现状及投资前景咨询报告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2019-2025年中国十二酸钠行业市场发展现状及投资前景咨询报告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302550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