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2019-2025年中国九水硫化钠行业市场发展现状及投资前景咨询报告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2019-2025年中国九水硫化钠行业市场发展现状及投资前景咨询报告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2019-2025年中国九水硫化钠行业市场发展现状及投资前景咨询报告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2019-2025年中国九水硫化钠行业市场发展现状及投资前景咨询报告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