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2019-2025年中国钢丝网水泥船行业市场发展现状及投资前景咨询报告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2019-2025年中国钢丝网水泥船行业市场发展现状及投资前景咨询报告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2019-2025年中国钢丝网水泥船行业市场发展现状及投资前景咨询报告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https://www.icandata.com/view/302597.html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https://www.icandata.com/view/302597.html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2019-2025年中国钢丝网水泥船行业市场发展现状及投资前景咨询报告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302597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