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2019-2025年中国汽车外观改装行业市场发展现状及投资前景咨询报告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2019-2025年中国汽车外观改装行业市场发展现状及投资前景咨询报告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2019-2025年中国汽车外观改装行业市场发展现状及投资前景咨询报告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2019-2025年中国汽车外观改装行业市场发展现状及投资前景咨询报告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