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2019-2025年中国民俗旅游行业市场发展现状及投资前景咨询报告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2019-2025年中国民俗旅游行业市场发展现状及投资前景咨询报告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2019-2025年中国民俗旅游行业市场发展现状及投资前景咨询报告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https://www.icandata.com/view/302773.html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https://www.icandata.com/view/302773.html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2019-2025年中国民俗旅游行业市场发展现状及投资前景咨询报告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302773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