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2019-2025年中国旅游观光船行业市场发展现状及投资前景咨询报告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2019-2025年中国旅游观光船行业市场发展现状及投资前景咨询报告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2019-2025年中国旅游观光船行业市场发展现状及投资前景咨询报告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https://www.icandata.com/view/302780.html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https://www.icandata.com/view/302780.html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2019-2025年中国旅游观光船行业市场发展现状及投资前景咨询报告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302780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