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2019-2025年中国纸面石膏板行业市场发展现状及投资前景咨询报告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2019-2025年中国纸面石膏板行业市场发展现状及投资前景咨询报告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2019-2025年中国纸面石膏板行业市场发展现状及投资前景咨询报告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2019-2025年中国纸面石膏板行业市场发展现状及投资前景咨询报告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