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2019-2025年中国眼镜连锁卖场行业市场发展现状及投资前景咨询报告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2019-2025年中国眼镜连锁卖场行业市场发展现状及投资前景咨询报告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2019-2025年中国眼镜连锁卖场行业市场发展现状及投资前景咨询报告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2019-2025年中国眼镜连锁卖场行业市场发展现状及投资前景咨询报告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