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2019-2025年中国纤维增强水泥制品行业市场发展现状及投资前景咨询报告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2019-2025年中国纤维增强水泥制品行业市场发展现状及投资前景咨询报告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2019-2025年中国纤维增强水泥制品行业市场发展现状及投资前景咨询报告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2019-2025年中国纤维增强水泥制品行业市场发展现状及投资前景咨询报告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