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2019-2025年中国铜绿假单胞菌注射液行业市场发展现状及投资前景咨询报告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2019-2025年中国铜绿假单胞菌注射液行业市场发展现状及投资前景咨询报告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2019-2025年中国铜绿假单胞菌注射液行业市场发展现状及投资前景咨询报告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https://www.icandata.com/view/302983.html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2019-2025年中国铜绿假单胞菌注射液行业市场发展现状及投资前景咨询报告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302983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