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2019-2025年中国普通公路施工行业市场发展现状及投资前景咨询报告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2019-2025年中国普通公路施工行业市场发展现状及投资前景咨询报告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2019-2025年中国普通公路施工行业市场发展现状及投资前景咨询报告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https://www.icandata.com/view/303015.html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https://www.icandata.com/view/303015.html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2019-2025年中国普通公路施工行业市场发展现状及投资前景咨询报告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303015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