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2019-2025年中国过街天桥施工行业市场发展现状及投资前景咨询报告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2019-2025年中国过街天桥施工行业市场发展现状及投资前景咨询报告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2019-2025年中国过街天桥施工行业市场发展现状及投资前景咨询报告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2019-2025年中国过街天桥施工行业市场发展现状及投资前景咨询报告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