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2019-2025年中国水利调水工程施工行业市场发展现状及投资前景咨询报告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2019-2025年中国水利调水工程施工行业市场发展现状及投资前景咨询报告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2019-2025年中国水利调水工程施工行业市场发展现状及投资前景咨询报告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https://www.icandata.com/view/303039.html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https://www.icandata.com/view/303039.html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2019-2025年中国水利调水工程施工行业市场发展现状及投资前景咨询报告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303039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