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2019-2025年中国码头施工行业市场发展现状及投资前景咨询报告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2019-2025年中国码头施工行业市场发展现状及投资前景咨询报告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2019-2025年中国码头施工行业市场发展现状及投资前景咨询报告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2019-2025年中国码头施工行业市场发展现状及投资前景咨询报告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303047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