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2019-2025年中国多功能旅游卡行业市场发展现状及投资前景咨询报告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2019-2025年中国多功能旅游卡行业市场发展现状及投资前景咨询报告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2019-2025年中国多功能旅游卡行业市场发展现状及投资前景咨询报告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https://www.icandata.com/view/303108.html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https://www.icandata.com/view/303108.html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2019-2025年中国多功能旅游卡行业市场发展现状及投资前景咨询报告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303108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