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2019-2025年中国柔性电路板行业市场发展现状及投资前景咨询报告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2019-2025年中国柔性电路板行业市场发展现状及投资前景咨询报告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2019-2025年中国柔性电路板行业市场发展现状及投资前景咨询报告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2019-2025年中国柔性电路板行业市场发展现状及投资前景咨询报告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