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2019-2025年中国氯代脂肪酸甲酯行业市场发展现状及投资前景咨询报告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2019-2025年中国氯代脂肪酸甲酯行业市场发展现状及投资前景咨询报告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2019-2025年中国氯代脂肪酸甲酯行业市场发展现状及投资前景咨询报告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2019-2025年中国氯代脂肪酸甲酯行业市场发展现状及投资前景咨询报告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