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2019-2025年中国星级饭店管理行业市场发展现状及投资前景咨询报告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2019-2025年中国星级饭店管理行业市场发展现状及投资前景咨询报告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2019-2025年中国星级饭店管理行业市场发展现状及投资前景咨询报告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2019-2025年中国星级饭店管理行业市场发展现状及投资前景咨询报告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303260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