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2019-2025年中国代理物流行业市场发展现状及投资前景咨询报告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2019-2025年中国代理物流行业市场发展现状及投资前景咨询报告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2019-2025年中国代理物流行业市场发展现状及投资前景咨询报告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2019-2025年中国代理物流行业市场发展现状及投资前景咨询报告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