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2019-2025年中国电解铅行业市场发展现状及投资前景咨询报告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2019-2025年中国电解铅行业市场发展现状及投资前景咨询报告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2019-2025年中国电解铅行业市场发展现状及投资前景咨询报告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https://www.icandata.com/view/303379.html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https://www.icandata.com/view/303379.html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2019-2025年中国电解铅行业市场发展现状及投资前景咨询报告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303379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