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2019-2025年中国电动牙刷行业市场发展现状及投资前景咨询报告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2019-2025年中国电动牙刷行业市场发展现状及投资前景咨询报告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2019-2025年中国电动牙刷行业市场发展现状及投资前景咨询报告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https://www.icandata.com/view/303457.html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https://www.icandata.com/view/303457.html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2019-2025年中国电动牙刷行业市场发展现状及投资前景咨询报告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303457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