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2019-2025年中国烤鱼餐厅行业市场发展现状及投资前景咨询报告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2019-2025年中国烤鱼餐厅行业市场发展现状及投资前景咨询报告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2019-2025年中国烤鱼餐厅行业市场发展现状及投资前景咨询报告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https://www.icandata.com/view/303490.html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2019-2025年中国烤鱼餐厅行业市场发展现状及投资前景咨询报告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303490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