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2019-2025年中国无氟电冰箱行业市场发展现状及投资前景咨询报告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2019-2025年中国无氟电冰箱行业市场发展现状及投资前景咨询报告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2019-2025年中国无氟电冰箱行业市场发展现状及投资前景咨询报告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https://www.icandata.com/view/303607.html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https://www.icandata.com/view/303607.html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2019-2025年中国无氟电冰箱行业市场发展现状及投资前景咨询报告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303607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