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2019-2025年中国假肢插锁悬吊系统行业市场发展现状及投资前景咨询报告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2019-2025年中国假肢插锁悬吊系统行业市场发展现状及投资前景咨询报告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2019-2025年中国假肢插锁悬吊系统行业市场发展现状及投资前景咨询报告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2019-2025年中国假肢插锁悬吊系统行业市场发展现状及投资前景咨询报告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