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2019-2025年中国印染帆布行业市场发展现状及投资前景咨询报告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2019-2025年中国印染帆布行业市场发展现状及投资前景咨询报告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2019-2025年中国印染帆布行业市场发展现状及投资前景咨询报告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https://www.icandata.com/view/303740.html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https://www.icandata.com/view/303740.html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2019-2025年中国印染帆布行业市场发展现状及投资前景咨询报告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303740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