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2019-2025年中国口腔科用设备行业市场发展现状及投资前景咨询报告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2019-2025年中国口腔科用设备行业市场发展现状及投资前景咨询报告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2019-2025年中国口腔科用设备行业市场发展现状及投资前景咨询报告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2019-2025年中国口腔科用设备行业市场发展现状及投资前景咨询报告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