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2019-2025年中国工程救险车行业市场发展现状及投资前景咨询报告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2019-2025年中国工程救险车行业市场发展现状及投资前景咨询报告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2019-2025年中国工程救险车行业市场发展现状及投资前景咨询报告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2019-2025年中国工程救险车行业市场发展现状及投资前景咨询报告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304023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