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2019-2025年中国敏捷物流行业市场发展现状及投资前景咨询报告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2019-2025年中国敏捷物流行业市场发展现状及投资前景咨询报告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2019-2025年中国敏捷物流行业市场发展现状及投资前景咨询报告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2019-2025年中国敏捷物流行业市场发展现状及投资前景咨询报告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304038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