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2019-2025年中国露天用塑料桌子行业市场发展现状及投资前景咨询报告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2019-2025年中国露天用塑料桌子行业市场发展现状及投资前景咨询报告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2019-2025年中国露天用塑料桌子行业市场发展现状及投资前景咨询报告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2019-2025年中国露天用塑料桌子行业市场发展现状及投资前景咨询报告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