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2019-2025年中国长毛绒行业市场发展现状及投资前景咨询报告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2019-2025年中国长毛绒行业市场发展现状及投资前景咨询报告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2019-2025年中国长毛绒行业市场发展现状及投资前景咨询报告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https://www.icandata.com/view/304163.html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https://www.icandata.com/view/304163.html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2019-2025年中国长毛绒行业市场发展现状及投资前景咨询报告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304163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