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2019-2025年中国救火车指示灯行业市场发展现状及投资前景咨询报告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2019-2025年中国救火车指示灯行业市场发展现状及投资前景咨询报告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2019-2025年中国救火车指示灯行业市场发展现状及投资前景咨询报告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2019-2025年中国救火车指示灯行业市场发展现状及投资前景咨询报告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304214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