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2019-2025年中国内河航道专用指示照明用灯行业市场发展现状及投资前景咨询报告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2019-2025年中国内河航道专用指示照明用灯行业市场发展现状及投资前景咨询报告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2019-2025年中国内河航道专用指示照明用灯行业市场发展现状及投资前景咨询报告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https://www.icandata.com/view/304220.html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https://www.icandata.com/view/304220.html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2019-2025年中国内河航道专用指示照明用灯行业市场发展现状及投资前景咨询报告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304220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