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2019-2025年中国海港专用指示照明用灯行业市场发展现状及投资前景咨询报告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2019-2025年中国海港专用指示照明用灯行业市场发展现状及投资前景咨询报告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2019-2025年中国海港专用指示照明用灯行业市场发展现状及投资前景咨询报告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https://www.icandata.com/view/304222.html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https://www.icandata.com/view/304222.html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2019-2025年中国海港专用指示照明用灯行业市场发展现状及投资前景咨询报告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304222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