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2019-2025年中国遥感数码热水器行业市场发展现状及投资前景咨询报告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2019-2025年中国遥感数码热水器行业市场发展现状及投资前景咨询报告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2019-2025年中国遥感数码热水器行业市场发展现状及投资前景咨询报告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2019-2025年中国遥感数码热水器行业市场发展现状及投资前景咨询报告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