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2019-2025年中国热缩电缆附件行业市场发展现状及投资前景咨询报告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2019-2025年中国热缩电缆附件行业市场发展现状及投资前景咨询报告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2019-2025年中国热缩电缆附件行业市场发展现状及投资前景咨询报告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2019-2025年中国热缩电缆附件行业市场发展现状及投资前景咨询报告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