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2019-2025年中国检疫船行业市场发展现状及投资前景咨询报告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2019-2025年中国检疫船行业市场发展现状及投资前景咨询报告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2019-2025年中国检疫船行业市场发展现状及投资前景咨询报告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https://www.icandata.com/view/304257.html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https://www.icandata.com/view/304257.html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2019-2025年中国检疫船行业市场发展现状及投资前景咨询报告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304257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