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2019-2025年中国自动化物流输送系统行业市场发展现状及投资前景咨询报告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2019-2025年中国自动化物流输送系统行业市场发展现状及投资前景咨询报告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2019-2025年中国自动化物流输送系统行业市场发展现状及投资前景咨询报告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2019-2025年中国自动化物流输送系统行业市场发展现状及投资前景咨询报告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