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2019-2025年中国合成石碳纤维板行业市场发展现状及投资前景咨询报告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2019-2025年中国合成石碳纤维板行业市场发展现状及投资前景咨询报告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2019-2025年中国合成石碳纤维板行业市场发展现状及投资前景咨询报告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2019-2025年中国合成石碳纤维板行业市场发展现状及投资前景咨询报告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304335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