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2019-2025年中国固定蒸汽发动机行业市场发展现状及投资前景咨询报告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2019-2025年中国固定蒸汽发动机行业市场发展现状及投资前景咨询报告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2019-2025年中国固定蒸汽发动机行业市场发展现状及投资前景咨询报告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https://www.icandata.com/view/304430.html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https://www.icandata.com/view/304430.html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2019-2025年中国固定蒸汽发动机行业市场发展现状及投资前景咨询报告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304430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