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2019-2025年中国环境净化设备电商行业市场发展现状及投资前景咨询报告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2019-2025年中国环境净化设备电商行业市场发展现状及投资前景咨询报告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2019-2025年中国环境净化设备电商行业市场发展现状及投资前景咨询报告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2019-2025年中国环境净化设备电商行业市场发展现状及投资前景咨询报告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