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2019-2025年中国挂饰摆饰电商行业市场发展现状及投资前景咨询报告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2019-2025年中国挂饰摆饰电商行业市场发展现状及投资前景咨询报告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2019-2025年中国挂饰摆饰电商行业市场发展现状及投资前景咨询报告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2019-2025年中国挂饰摆饰电商行业市场发展现状及投资前景咨询报告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