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2019-2025年中国长寿命太阳能发电设备行业市场发展现状及投资前景咨询报告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2019-2025年中国长寿命太阳能发电设备行业市场发展现状及投资前景咨询报告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2019-2025年中国长寿命太阳能发电设备行业市场发展现状及投资前景咨询报告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https://www.icandata.com/view/304656.html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https://www.icandata.com/view/304656.html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2019-2025年中国长寿命太阳能发电设备行业市场发展现状及投资前景咨询报告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304656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