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2019-2025年中国质优价廉太阳能路灯行业市场发展现状及投资前景咨询报告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2019-2025年中国质优价廉太阳能路灯行业市场发展现状及投资前景咨询报告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2019-2025年中国质优价廉太阳能路灯行业市场发展现状及投资前景咨询报告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2019-2025年中国质优价廉太阳能路灯行业市场发展现状及投资前景咨询报告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