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2019-2025年中国高效环保型太阳能电池板行业市场发展现状及投资前景咨询报告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2019-2025年中国高效环保型太阳能电池板行业市场发展现状及投资前景咨询报告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2019-2025年中国高效环保型太阳能电池板行业市场发展现状及投资前景咨询报告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2019-2025年中国高效环保型太阳能电池板行业市场发展现状及投资前景咨询报告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