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2019-2025年中国超级电容器生产检测设备行业市场发展现状及投资前景咨询报告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2019-2025年中国超级电容器生产检测设备行业市场发展现状及投资前景咨询报告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2019-2025年中国超级电容器生产检测设备行业市场发展现状及投资前景咨询报告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https://www.icandata.com/view/304663.html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https://www.icandata.com/view/304663.html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2019-2025年中国超级电容器生产检测设备行业市场发展现状及投资前景咨询报告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304663</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