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2019-2025年中国生物质炊事炉行业市场发展现状及投资前景咨询报告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2019-2025年中国生物质炊事炉行业市场发展现状及投资前景咨询报告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2019-2025年中国生物质炊事炉行业市场发展现状及投资前景咨询报告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2019-2025年中国生物质炊事炉行业市场发展现状及投资前景咨询报告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304666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