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2019-2025年中国双向网络行业市场发展现状及投资前景咨询报告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2019-2025年中国双向网络行业市场发展现状及投资前景咨询报告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2019-2025年中国双向网络行业市场发展现状及投资前景咨询报告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2019-2025年中国双向网络行业市场发展现状及投资前景咨询报告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