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2019-2025年中国灵敏继电器行业市场发展现状及投资前景咨询报告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2019-2025年中国灵敏继电器行业市场发展现状及投资前景咨询报告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2019-2025年中国灵敏继电器行业市场发展现状及投资前景咨询报告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2019-2025年中国灵敏继电器行业市场发展现状及投资前景咨询报告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